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220D26AA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365E3C23" w14:textId="77777777" w:rsidR="00C4631C" w:rsidRDefault="00C4631C">
            <w:r>
              <w:rPr>
                <w:noProof/>
              </w:rPr>
              <w:drawing>
                <wp:inline distT="0" distB="0" distL="0" distR="0" wp14:anchorId="7E2B5C17" wp14:editId="1CA6E502">
                  <wp:extent cx="428625" cy="428625"/>
                  <wp:effectExtent l="0" t="0" r="9525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5835E2FB" w14:textId="77777777" w:rsidR="00C4631C" w:rsidRDefault="00C4631C"/>
        </w:tc>
        <w:tc>
          <w:tcPr>
            <w:tcW w:w="3030" w:type="dxa"/>
          </w:tcPr>
          <w:p w14:paraId="26518FFA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712A4352" w14:textId="77777777" w:rsidTr="00DF32B2">
        <w:trPr>
          <w:trHeight w:val="468"/>
        </w:trPr>
        <w:tc>
          <w:tcPr>
            <w:tcW w:w="6469" w:type="dxa"/>
          </w:tcPr>
          <w:p w14:paraId="6D910E1D" w14:textId="54B7211C" w:rsidR="00C4631C" w:rsidRDefault="00B73C49" w:rsidP="00FF35D4">
            <w:pPr>
              <w:pStyle w:val="Slogan"/>
            </w:pPr>
            <w:r>
              <w:t>Florida Gulf Coast Catholic Forensics League</w:t>
            </w:r>
          </w:p>
        </w:tc>
        <w:tc>
          <w:tcPr>
            <w:tcW w:w="581" w:type="dxa"/>
          </w:tcPr>
          <w:p w14:paraId="70D75DE0" w14:textId="77777777" w:rsidR="00C4631C" w:rsidRDefault="00C4631C" w:rsidP="00A2654F"/>
        </w:tc>
        <w:tc>
          <w:tcPr>
            <w:tcW w:w="3030" w:type="dxa"/>
          </w:tcPr>
          <w:p w14:paraId="11395795" w14:textId="0FB7D28B" w:rsidR="00C4631C" w:rsidRDefault="00C4631C">
            <w:pPr>
              <w:pStyle w:val="Right-alignedtext"/>
            </w:pPr>
            <w:r>
              <w:t xml:space="preserve">Date: </w:t>
            </w:r>
            <w:r w:rsidR="00B73C49">
              <w:t>August 9, 2021</w:t>
            </w:r>
          </w:p>
          <w:p w14:paraId="5FE1B6AF" w14:textId="0F297054" w:rsidR="00C4631C" w:rsidRDefault="00C4631C" w:rsidP="00FF35D4">
            <w:pPr>
              <w:pStyle w:val="Right-alignedtext"/>
            </w:pPr>
            <w:r>
              <w:t xml:space="preserve">INVOICE # </w:t>
            </w:r>
            <w:r w:rsidR="00B73C49">
              <w:t>212201</w:t>
            </w:r>
          </w:p>
        </w:tc>
      </w:tr>
      <w:tr w:rsidR="00767D7F" w14:paraId="279B3EB9" w14:textId="77777777" w:rsidTr="00DF32B2">
        <w:trPr>
          <w:trHeight w:val="1825"/>
        </w:trPr>
        <w:tc>
          <w:tcPr>
            <w:tcW w:w="6469" w:type="dxa"/>
          </w:tcPr>
          <w:p w14:paraId="7D658244" w14:textId="77777777" w:rsidR="00767D7F" w:rsidRDefault="00767D7F"/>
        </w:tc>
        <w:tc>
          <w:tcPr>
            <w:tcW w:w="581" w:type="dxa"/>
          </w:tcPr>
          <w:p w14:paraId="3A43770B" w14:textId="77777777" w:rsidR="00767D7F" w:rsidRDefault="00161833">
            <w:r>
              <w:t>To</w:t>
            </w:r>
          </w:p>
        </w:tc>
        <w:tc>
          <w:tcPr>
            <w:tcW w:w="3030" w:type="dxa"/>
          </w:tcPr>
          <w:p w14:paraId="6E5AA730" w14:textId="10201E42" w:rsidR="00767D7F" w:rsidRDefault="00B73C49">
            <w:pPr>
              <w:pStyle w:val="Right-alignedtext"/>
            </w:pPr>
            <w:r>
              <w:t>[School Name]</w:t>
            </w:r>
          </w:p>
          <w:p w14:paraId="26CCBCDF" w14:textId="66EBC8B0" w:rsidR="00767D7F" w:rsidRDefault="00B73C49">
            <w:pPr>
              <w:pStyle w:val="Right-alignedtext"/>
            </w:pPr>
            <w:r>
              <w:t>[School Address]</w:t>
            </w:r>
          </w:p>
          <w:p w14:paraId="7E7EFCF9" w14:textId="37F04B7E" w:rsidR="00B73C49" w:rsidRDefault="00B73C49">
            <w:pPr>
              <w:pStyle w:val="Right-alignedtext"/>
            </w:pPr>
            <w:r>
              <w:t>[City], FL [ZIP]</w:t>
            </w:r>
          </w:p>
          <w:p w14:paraId="39525BDF" w14:textId="0E68494B" w:rsidR="00767D7F" w:rsidRDefault="00767D7F" w:rsidP="00FF35D4">
            <w:pPr>
              <w:pStyle w:val="Right-alignedtex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767D7F" w14:paraId="3148B9F4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09C20857" w14:textId="7FDBE631" w:rsidR="00767D7F" w:rsidRPr="00335034" w:rsidRDefault="00767D7F" w:rsidP="002C31B5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3C6AFDE" w14:textId="51D07AE4" w:rsidR="00767D7F" w:rsidRPr="00335034" w:rsidRDefault="00767D7F" w:rsidP="002C31B5">
            <w:pPr>
              <w:pStyle w:val="Heading1"/>
              <w:outlineLvl w:val="0"/>
            </w:pPr>
          </w:p>
        </w:tc>
        <w:sdt>
          <w:sdtPr>
            <w:id w:val="-713964722"/>
            <w:placeholder>
              <w:docPart w:val="587B0B6DD5D648A5B780BEDB57C26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855D5AE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Payment Terms</w:t>
                </w:r>
              </w:p>
            </w:tc>
          </w:sdtContent>
        </w:sdt>
        <w:sdt>
          <w:sdtPr>
            <w:id w:val="328103095"/>
            <w:placeholder>
              <w:docPart w:val="877F8CF8509F454A9F89CB338455E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FF33BC4" w14:textId="77777777" w:rsidR="00767D7F" w:rsidRPr="00335034" w:rsidRDefault="00335034" w:rsidP="002C31B5">
                <w:pPr>
                  <w:pStyle w:val="Heading1"/>
                  <w:outlineLvl w:val="0"/>
                </w:pPr>
                <w:r>
                  <w:t>Due Date</w:t>
                </w:r>
              </w:p>
            </w:tc>
          </w:sdtContent>
        </w:sdt>
      </w:tr>
      <w:tr w:rsidR="00767D7F" w14:paraId="003BC092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80E9" w14:textId="77777777" w:rsidR="00767D7F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8381F" w14:textId="77777777" w:rsidR="00767D7F" w:rsidRDefault="00767D7F"/>
        </w:tc>
        <w:sdt>
          <w:sdtPr>
            <w:id w:val="413050092"/>
            <w:placeholder>
              <w:docPart w:val="D34CEF4349A24FEDB57983AFCC448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5BDD010" w14:textId="77777777" w:rsidR="00767D7F" w:rsidRPr="00E61B2E" w:rsidRDefault="00E61B2E">
                <w:r>
                  <w:t>Due on receipt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39E46" w14:textId="74AF5726" w:rsidR="00767D7F" w:rsidRDefault="00B73C49">
            <w:r>
              <w:t>September 10, 2021</w:t>
            </w: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65"/>
        <w:gridCol w:w="5556"/>
        <w:gridCol w:w="1635"/>
        <w:gridCol w:w="1624"/>
      </w:tblGrid>
      <w:tr w:rsidR="00767D7F" w14:paraId="2860E245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A3B5CA12A8B84E899C9E404152EF58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Mar>
                  <w:top w:w="259" w:type="dxa"/>
                </w:tcMar>
              </w:tcPr>
              <w:p w14:paraId="0F574C0D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Qty</w:t>
                </w:r>
              </w:p>
            </w:tc>
          </w:sdtContent>
        </w:sdt>
        <w:sdt>
          <w:sdtPr>
            <w:id w:val="-527406679"/>
            <w:placeholder>
              <w:docPart w:val="271213B97F1D4BD3B028B6C639830B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Mar>
                  <w:top w:w="259" w:type="dxa"/>
                </w:tcMar>
              </w:tcPr>
              <w:p w14:paraId="230D4C3E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Description</w:t>
                </w:r>
              </w:p>
            </w:tc>
          </w:sdtContent>
        </w:sdt>
        <w:sdt>
          <w:sdtPr>
            <w:id w:val="-1778630587"/>
            <w:placeholder>
              <w:docPart w:val="18ABA06795D747B3AE782B31E126F7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5032AD3D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Unit Price</w:t>
                </w:r>
              </w:p>
            </w:tc>
          </w:sdtContent>
        </w:sdt>
        <w:sdt>
          <w:sdtPr>
            <w:id w:val="-1802063808"/>
            <w:placeholder>
              <w:docPart w:val="AAE30FD3667A460F882390C34BA4BE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Mar>
                  <w:top w:w="259" w:type="dxa"/>
                </w:tcMar>
              </w:tcPr>
              <w:p w14:paraId="432CCA7C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Line Total</w:t>
                </w:r>
              </w:p>
            </w:tc>
          </w:sdtContent>
        </w:sdt>
      </w:tr>
      <w:tr w:rsidR="00767D7F" w14:paraId="125AAD74" w14:textId="77777777" w:rsidTr="00DF32B2">
        <w:trPr>
          <w:trHeight w:val="288"/>
        </w:trPr>
        <w:tc>
          <w:tcPr>
            <w:tcW w:w="1265" w:type="dxa"/>
          </w:tcPr>
          <w:p w14:paraId="27D54823" w14:textId="1D507574" w:rsidR="00767D7F" w:rsidRDefault="00B73C49">
            <w:r>
              <w:t>1</w:t>
            </w:r>
          </w:p>
        </w:tc>
        <w:tc>
          <w:tcPr>
            <w:tcW w:w="5556" w:type="dxa"/>
          </w:tcPr>
          <w:p w14:paraId="3C3D1CBD" w14:textId="32B936A5" w:rsidR="00767D7F" w:rsidRDefault="00B73C49">
            <w:r>
              <w:t>2021-2022 FGCCFL Membership</w:t>
            </w:r>
          </w:p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F845714" w14:textId="2835409C" w:rsidR="00767D7F" w:rsidRDefault="00B73C49">
            <w:pPr>
              <w:pStyle w:val="Right-alignedtext"/>
            </w:pPr>
            <w:r>
              <w:t>$ 50.00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30D5AA1" w14:textId="75FE12E9" w:rsidR="00767D7F" w:rsidRDefault="00B73C49">
            <w:pPr>
              <w:pStyle w:val="Right-alignedtext"/>
            </w:pPr>
            <w:r>
              <w:t>$ 50.00</w:t>
            </w:r>
          </w:p>
        </w:tc>
      </w:tr>
      <w:tr w:rsidR="00767D7F" w14:paraId="24F11A5E" w14:textId="77777777" w:rsidTr="00DF32B2">
        <w:trPr>
          <w:trHeight w:val="288"/>
        </w:trPr>
        <w:tc>
          <w:tcPr>
            <w:tcW w:w="1265" w:type="dxa"/>
          </w:tcPr>
          <w:p w14:paraId="3BBD0240" w14:textId="77777777" w:rsidR="00767D7F" w:rsidRDefault="00767D7F"/>
        </w:tc>
        <w:tc>
          <w:tcPr>
            <w:tcW w:w="5556" w:type="dxa"/>
          </w:tcPr>
          <w:p w14:paraId="5D0C132F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3348EC49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F9D69D0" w14:textId="77777777" w:rsidR="00767D7F" w:rsidRDefault="00767D7F">
            <w:pPr>
              <w:pStyle w:val="Right-alignedtext"/>
            </w:pPr>
          </w:p>
        </w:tc>
      </w:tr>
      <w:tr w:rsidR="00767D7F" w14:paraId="1F49EC76" w14:textId="77777777" w:rsidTr="00DF32B2">
        <w:trPr>
          <w:trHeight w:val="288"/>
        </w:trPr>
        <w:tc>
          <w:tcPr>
            <w:tcW w:w="1265" w:type="dxa"/>
          </w:tcPr>
          <w:p w14:paraId="508D5EC4" w14:textId="77777777" w:rsidR="00767D7F" w:rsidRDefault="00767D7F"/>
        </w:tc>
        <w:tc>
          <w:tcPr>
            <w:tcW w:w="5556" w:type="dxa"/>
          </w:tcPr>
          <w:p w14:paraId="5A795E24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D1D7C37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6F3354D2" w14:textId="77777777" w:rsidR="00767D7F" w:rsidRDefault="00767D7F">
            <w:pPr>
              <w:pStyle w:val="Right-alignedtext"/>
            </w:pPr>
          </w:p>
        </w:tc>
      </w:tr>
      <w:tr w:rsidR="00767D7F" w14:paraId="7E14CDB0" w14:textId="77777777" w:rsidTr="00DF32B2">
        <w:trPr>
          <w:trHeight w:val="288"/>
        </w:trPr>
        <w:tc>
          <w:tcPr>
            <w:tcW w:w="1265" w:type="dxa"/>
          </w:tcPr>
          <w:p w14:paraId="0AE5F9C8" w14:textId="77777777" w:rsidR="00767D7F" w:rsidRDefault="00767D7F"/>
        </w:tc>
        <w:tc>
          <w:tcPr>
            <w:tcW w:w="5556" w:type="dxa"/>
          </w:tcPr>
          <w:p w14:paraId="33AC1FC9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D4C2959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1DDB388A" w14:textId="77777777" w:rsidR="00767D7F" w:rsidRDefault="00767D7F">
            <w:pPr>
              <w:pStyle w:val="Right-alignedtext"/>
            </w:pPr>
          </w:p>
        </w:tc>
      </w:tr>
      <w:tr w:rsidR="00767D7F" w14:paraId="52CF6FA6" w14:textId="77777777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14:paraId="7F23C4AE" w14:textId="77777777" w:rsidR="00767D7F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14:paraId="1A3D4F35" w14:textId="77777777" w:rsidR="00767D7F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3D1471CE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45EC599" w14:textId="77777777" w:rsidR="00767D7F" w:rsidRDefault="00767D7F">
            <w:pPr>
              <w:pStyle w:val="Right-alignedtext"/>
            </w:pPr>
          </w:p>
        </w:tc>
      </w:tr>
      <w:tr w:rsidR="00B73C49" w14:paraId="6BC38FE0" w14:textId="77777777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7AFB10D0" w14:textId="77777777" w:rsidR="00B73C49" w:rsidRDefault="00B73C49" w:rsidP="00B73C49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14:paraId="0CC0EFC8" w14:textId="77777777" w:rsidR="00B73C49" w:rsidRDefault="00B73C49" w:rsidP="00B73C49"/>
        </w:tc>
        <w:sdt>
          <w:sdtPr>
            <w:id w:val="794338292"/>
            <w:placeholder>
              <w:docPart w:val="136C739D455C4B08ACB2EEB8754F416D"/>
            </w:placeholder>
            <w:temporary/>
            <w:showingPlcHdr/>
            <w15:appearance w15:val="hidden"/>
          </w:sdtPr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14:paraId="60BB74A4" w14:textId="77777777" w:rsidR="00B73C49" w:rsidRPr="00335034" w:rsidRDefault="00B73C49" w:rsidP="00B73C49">
                <w:pPr>
                  <w:pStyle w:val="Heading1"/>
                </w:pPr>
                <w:r>
                  <w:t>Subtotal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12769F22" w14:textId="19A0402E" w:rsidR="00B73C49" w:rsidRDefault="00B73C49" w:rsidP="00B73C49">
            <w:pPr>
              <w:pStyle w:val="Right-alignedtext"/>
            </w:pPr>
            <w:r>
              <w:t>$ 50.00</w:t>
            </w:r>
          </w:p>
        </w:tc>
      </w:tr>
      <w:tr w:rsidR="00767D7F" w14:paraId="1BFA87F7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8736AE0" w14:textId="77777777" w:rsidR="00767D7F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ED7FFCD" w14:textId="77777777" w:rsidR="00767D7F" w:rsidRDefault="00767D7F"/>
        </w:tc>
        <w:sdt>
          <w:sdtPr>
            <w:id w:val="177394138"/>
            <w:placeholder>
              <w:docPart w:val="F1AF7A83BDC74E57B0011B4EB69C3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0F7D0895" w14:textId="77777777" w:rsidR="00767D7F" w:rsidRPr="00335034" w:rsidRDefault="00335034" w:rsidP="002C31B5">
                <w:pPr>
                  <w:pStyle w:val="Heading1"/>
                </w:pPr>
                <w:r>
                  <w:t>Sales Tax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4ABEFCF1" w14:textId="582F7520" w:rsidR="00767D7F" w:rsidRDefault="00B73C49">
            <w:pPr>
              <w:pStyle w:val="Right-alignedtext"/>
            </w:pPr>
            <w:r>
              <w:t>- 0 -</w:t>
            </w:r>
          </w:p>
        </w:tc>
      </w:tr>
      <w:tr w:rsidR="00B73C49" w14:paraId="0BA7E4AA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53EBD1C" w14:textId="77777777" w:rsidR="00B73C49" w:rsidRDefault="00B73C49" w:rsidP="00B73C49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02E9C5B9" w14:textId="77777777" w:rsidR="00B73C49" w:rsidRDefault="00B73C49" w:rsidP="00B73C49"/>
        </w:tc>
        <w:sdt>
          <w:sdtPr>
            <w:id w:val="-2007200982"/>
            <w:placeholder>
              <w:docPart w:val="D7AFEB2683974C2EABF0060473A02EB3"/>
            </w:placeholder>
            <w:temporary/>
            <w:showingPlcHdr/>
            <w15:appearance w15:val="hidden"/>
          </w:sdtPr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5D530912" w14:textId="77777777" w:rsidR="00B73C49" w:rsidRPr="00335034" w:rsidRDefault="00B73C49" w:rsidP="00B73C49">
                <w:pPr>
                  <w:pStyle w:val="Heading1"/>
                </w:pPr>
                <w:r>
                  <w:t>Total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558FE097" w14:textId="0EABCF00" w:rsidR="00B73C49" w:rsidRDefault="00B73C49" w:rsidP="00B73C49">
            <w:pPr>
              <w:pStyle w:val="Right-alignedtext"/>
            </w:pPr>
            <w:r>
              <w:t>$ 50.00</w:t>
            </w:r>
          </w:p>
        </w:tc>
      </w:tr>
    </w:tbl>
    <w:p w14:paraId="0ABF0D16" w14:textId="31DAFFE1" w:rsidR="00B73C49" w:rsidRDefault="00161833">
      <w:pPr>
        <w:pStyle w:val="ContactInfo"/>
      </w:pPr>
      <w:r>
        <w:t xml:space="preserve">Make checks payable to </w:t>
      </w:r>
      <w:sdt>
        <w:sdtPr>
          <w:id w:val="-1065024667"/>
          <w:placeholder>
            <w:docPart w:val="9749680862374BE78F7B6FCB32DBB55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73C49">
            <w:t>FGCCFL</w:t>
          </w:r>
        </w:sdtContent>
      </w:sdt>
      <w:r w:rsidR="002D5329">
        <w:t xml:space="preserve"> </w:t>
      </w:r>
      <w:r w:rsidR="00B73C49">
        <w:t xml:space="preserve">and </w:t>
      </w:r>
      <w:r w:rsidR="002D5329">
        <w:t>mail</w:t>
      </w:r>
      <w:r w:rsidR="00B73C49">
        <w:t xml:space="preserve"> to </w:t>
      </w:r>
      <w:r w:rsidR="002D5329">
        <w:br/>
      </w:r>
      <w:r w:rsidR="002D5329">
        <w:br/>
      </w:r>
      <w:r w:rsidR="00B73C49">
        <w:t>Paul Jannereth</w:t>
      </w:r>
      <w:r w:rsidR="002D5329">
        <w:br/>
      </w:r>
      <w:r w:rsidR="00B73C49">
        <w:t>c/o Carrollwood Day School</w:t>
      </w:r>
      <w:r w:rsidR="002D5329">
        <w:br/>
      </w:r>
      <w:r w:rsidR="00B73C49">
        <w:t>1515 West Bearss Ave</w:t>
      </w:r>
      <w:r w:rsidR="002D5329">
        <w:br/>
      </w:r>
      <w:r w:rsidR="00B73C49">
        <w:t>Tampa, FL 33613</w:t>
      </w:r>
      <w:r w:rsidR="002D5329">
        <w:br/>
      </w:r>
      <w:r w:rsidR="00B73C49">
        <w:br/>
        <w:t>or pay online at FGCCFL.net</w:t>
      </w:r>
    </w:p>
    <w:p w14:paraId="02AB3C0C" w14:textId="75C118F8" w:rsidR="00767D7F" w:rsidRDefault="00161833" w:rsidP="00B73C49">
      <w:pPr>
        <w:pStyle w:val="Thankyou"/>
      </w:pPr>
      <w:r>
        <w:t xml:space="preserve">Thank you for your </w:t>
      </w:r>
      <w:r w:rsidR="00B73C49">
        <w:t>membership</w:t>
      </w:r>
      <w:r>
        <w:t>!</w:t>
      </w:r>
    </w:p>
    <w:sectPr w:rsidR="00767D7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AA72" w14:textId="77777777" w:rsidR="00B73C49" w:rsidRDefault="00B73C49" w:rsidP="00DA124E">
      <w:r>
        <w:separator/>
      </w:r>
    </w:p>
  </w:endnote>
  <w:endnote w:type="continuationSeparator" w:id="0">
    <w:p w14:paraId="36B8F618" w14:textId="77777777" w:rsidR="00B73C49" w:rsidRDefault="00B73C49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76F3B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31DE7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5B13" w14:textId="77777777" w:rsidR="00B73C49" w:rsidRDefault="00B73C49" w:rsidP="00DA124E">
      <w:r>
        <w:separator/>
      </w:r>
    </w:p>
  </w:footnote>
  <w:footnote w:type="continuationSeparator" w:id="0">
    <w:p w14:paraId="2BC93725" w14:textId="77777777" w:rsidR="00B73C49" w:rsidRDefault="00B73C49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49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D5329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62AE1"/>
    <w:rsid w:val="00B73C49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0EFE3F"/>
  <w15:docId w15:val="{783ABC6E-EBCF-471F-A1BA-582DDAC9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pe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B0B6DD5D648A5B780BEDB57C2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34F3-1943-4826-9E53-ED795C3E66F6}"/>
      </w:docPartPr>
      <w:docPartBody>
        <w:p w:rsidR="00000000" w:rsidRDefault="00720831">
          <w:pPr>
            <w:pStyle w:val="587B0B6DD5D648A5B780BEDB57C26F14"/>
          </w:pPr>
          <w:r>
            <w:t>Payment Terms</w:t>
          </w:r>
        </w:p>
      </w:docPartBody>
    </w:docPart>
    <w:docPart>
      <w:docPartPr>
        <w:name w:val="877F8CF8509F454A9F89CB338455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8D1-482A-4687-A882-558ABC54C4ED}"/>
      </w:docPartPr>
      <w:docPartBody>
        <w:p w:rsidR="00000000" w:rsidRDefault="00720831">
          <w:pPr>
            <w:pStyle w:val="877F8CF8509F454A9F89CB338455E374"/>
          </w:pPr>
          <w:r>
            <w:t>Due Date</w:t>
          </w:r>
        </w:p>
      </w:docPartBody>
    </w:docPart>
    <w:docPart>
      <w:docPartPr>
        <w:name w:val="D34CEF4349A24FEDB57983AFCC44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8ED8-123F-48D7-9391-AC6C5F0E6AE8}"/>
      </w:docPartPr>
      <w:docPartBody>
        <w:p w:rsidR="00000000" w:rsidRDefault="00720831">
          <w:pPr>
            <w:pStyle w:val="D34CEF4349A24FEDB57983AFCC448297"/>
          </w:pPr>
          <w:r>
            <w:t>Due on receipt</w:t>
          </w:r>
        </w:p>
      </w:docPartBody>
    </w:docPart>
    <w:docPart>
      <w:docPartPr>
        <w:name w:val="A3B5CA12A8B84E899C9E404152EF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92CF-2084-44D0-A663-5E845277C12B}"/>
      </w:docPartPr>
      <w:docPartBody>
        <w:p w:rsidR="00000000" w:rsidRDefault="00720831">
          <w:pPr>
            <w:pStyle w:val="A3B5CA12A8B84E899C9E404152EF5894"/>
          </w:pPr>
          <w:r>
            <w:t>Qty</w:t>
          </w:r>
        </w:p>
      </w:docPartBody>
    </w:docPart>
    <w:docPart>
      <w:docPartPr>
        <w:name w:val="271213B97F1D4BD3B028B6C63983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BBCD-A11A-4E21-9AE4-8B1E0E3CCD30}"/>
      </w:docPartPr>
      <w:docPartBody>
        <w:p w:rsidR="00000000" w:rsidRDefault="00720831">
          <w:pPr>
            <w:pStyle w:val="271213B97F1D4BD3B028B6C639830BCA"/>
          </w:pPr>
          <w:r>
            <w:t>Description</w:t>
          </w:r>
        </w:p>
      </w:docPartBody>
    </w:docPart>
    <w:docPart>
      <w:docPartPr>
        <w:name w:val="18ABA06795D747B3AE782B31E126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48C4-0338-42EB-BCA7-EE21ADA6A0C4}"/>
      </w:docPartPr>
      <w:docPartBody>
        <w:p w:rsidR="00000000" w:rsidRDefault="00720831">
          <w:pPr>
            <w:pStyle w:val="18ABA06795D747B3AE782B31E126F756"/>
          </w:pPr>
          <w:r>
            <w:t>Unit Price</w:t>
          </w:r>
        </w:p>
      </w:docPartBody>
    </w:docPart>
    <w:docPart>
      <w:docPartPr>
        <w:name w:val="AAE30FD3667A460F882390C34BA4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20C1-E306-475E-B0A9-8C241C72C5EE}"/>
      </w:docPartPr>
      <w:docPartBody>
        <w:p w:rsidR="00000000" w:rsidRDefault="00720831">
          <w:pPr>
            <w:pStyle w:val="AAE30FD3667A460F882390C34BA4BE13"/>
          </w:pPr>
          <w:r>
            <w:t>Line Total</w:t>
          </w:r>
        </w:p>
      </w:docPartBody>
    </w:docPart>
    <w:docPart>
      <w:docPartPr>
        <w:name w:val="F1AF7A83BDC74E57B0011B4EB69C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A67-E354-4F85-A9DE-DF0356C464FE}"/>
      </w:docPartPr>
      <w:docPartBody>
        <w:p w:rsidR="00000000" w:rsidRDefault="00720831">
          <w:pPr>
            <w:pStyle w:val="F1AF7A83BDC74E57B0011B4EB69C3B41"/>
          </w:pPr>
          <w:r>
            <w:t>Sales Tax</w:t>
          </w:r>
        </w:p>
      </w:docPartBody>
    </w:docPart>
    <w:docPart>
      <w:docPartPr>
        <w:name w:val="9749680862374BE78F7B6FCB32DB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7FFD-2153-43E1-A0C4-8C8852F786D4}"/>
      </w:docPartPr>
      <w:docPartBody>
        <w:p w:rsidR="00000000" w:rsidRDefault="00720831">
          <w:pPr>
            <w:pStyle w:val="9749680862374BE78F7B6FCB32DBB557"/>
          </w:pPr>
          <w:r>
            <w:t>Company Name</w:t>
          </w:r>
        </w:p>
      </w:docPartBody>
    </w:docPart>
    <w:docPart>
      <w:docPartPr>
        <w:name w:val="136C739D455C4B08ACB2EEB8754F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1BE8-1E92-44DF-BA4F-6DC48E291299}"/>
      </w:docPartPr>
      <w:docPartBody>
        <w:p w:rsidR="00000000" w:rsidRDefault="00720831" w:rsidP="00720831">
          <w:pPr>
            <w:pStyle w:val="136C739D455C4B08ACB2EEB8754F416D"/>
          </w:pPr>
          <w:r>
            <w:t>Subtotal</w:t>
          </w:r>
        </w:p>
      </w:docPartBody>
    </w:docPart>
    <w:docPart>
      <w:docPartPr>
        <w:name w:val="D7AFEB2683974C2EABF0060473A0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7C3E-2278-4F41-9B47-662704E478AD}"/>
      </w:docPartPr>
      <w:docPartBody>
        <w:p w:rsidR="00000000" w:rsidRDefault="00720831" w:rsidP="00720831">
          <w:pPr>
            <w:pStyle w:val="D7AFEB2683974C2EABF0060473A02EB3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1"/>
    <w:rsid w:val="007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A24AF5B7F488C8B4E0D5EC81E11C7">
    <w:name w:val="DFFA24AF5B7F488C8B4E0D5EC81E11C7"/>
  </w:style>
  <w:style w:type="paragraph" w:customStyle="1" w:styleId="D8A3851883834323A39854E6BB87E502">
    <w:name w:val="D8A3851883834323A39854E6BB87E502"/>
  </w:style>
  <w:style w:type="paragraph" w:customStyle="1" w:styleId="7B654B79E5D94F22A5B6928A2B9D1ECA">
    <w:name w:val="7B654B79E5D94F22A5B6928A2B9D1ECA"/>
  </w:style>
  <w:style w:type="paragraph" w:customStyle="1" w:styleId="84F2CC2EF4624FC1A9F27C22D8C311C3">
    <w:name w:val="84F2CC2EF4624FC1A9F27C22D8C311C3"/>
  </w:style>
  <w:style w:type="paragraph" w:customStyle="1" w:styleId="CB64AC17F4514754B85A1FFD624CDA5A">
    <w:name w:val="CB64AC17F4514754B85A1FFD624CDA5A"/>
  </w:style>
  <w:style w:type="paragraph" w:customStyle="1" w:styleId="B84AC10DE88C41ECB41425F7F733D69C">
    <w:name w:val="B84AC10DE88C41ECB41425F7F733D69C"/>
  </w:style>
  <w:style w:type="paragraph" w:customStyle="1" w:styleId="6F1FD40BC9384505A8990C96A9EC2DA8">
    <w:name w:val="6F1FD40BC9384505A8990C96A9EC2DA8"/>
  </w:style>
  <w:style w:type="paragraph" w:customStyle="1" w:styleId="0003F6CEF9EB42A2B1AE9B32A24996AD">
    <w:name w:val="0003F6CEF9EB42A2B1AE9B32A24996AD"/>
  </w:style>
  <w:style w:type="paragraph" w:customStyle="1" w:styleId="2CCA5A4370E14EC3B76340091836E36C">
    <w:name w:val="2CCA5A4370E14EC3B76340091836E36C"/>
  </w:style>
  <w:style w:type="paragraph" w:customStyle="1" w:styleId="55688C5C96A645B2A508838A42F7107C">
    <w:name w:val="55688C5C96A645B2A508838A42F7107C"/>
  </w:style>
  <w:style w:type="paragraph" w:customStyle="1" w:styleId="587B0B6DD5D648A5B780BEDB57C26F14">
    <w:name w:val="587B0B6DD5D648A5B780BEDB57C26F14"/>
  </w:style>
  <w:style w:type="paragraph" w:customStyle="1" w:styleId="877F8CF8509F454A9F89CB338455E374">
    <w:name w:val="877F8CF8509F454A9F89CB338455E374"/>
  </w:style>
  <w:style w:type="paragraph" w:customStyle="1" w:styleId="D34CEF4349A24FEDB57983AFCC448297">
    <w:name w:val="D34CEF4349A24FEDB57983AFCC448297"/>
  </w:style>
  <w:style w:type="paragraph" w:customStyle="1" w:styleId="A3B5CA12A8B84E899C9E404152EF5894">
    <w:name w:val="A3B5CA12A8B84E899C9E404152EF5894"/>
  </w:style>
  <w:style w:type="paragraph" w:customStyle="1" w:styleId="271213B97F1D4BD3B028B6C639830BCA">
    <w:name w:val="271213B97F1D4BD3B028B6C639830BCA"/>
  </w:style>
  <w:style w:type="paragraph" w:customStyle="1" w:styleId="18ABA06795D747B3AE782B31E126F756">
    <w:name w:val="18ABA06795D747B3AE782B31E126F756"/>
  </w:style>
  <w:style w:type="paragraph" w:customStyle="1" w:styleId="AAE30FD3667A460F882390C34BA4BE13">
    <w:name w:val="AAE30FD3667A460F882390C34BA4BE13"/>
  </w:style>
  <w:style w:type="paragraph" w:customStyle="1" w:styleId="6F91F08BC35E480E81DC553B150FF461">
    <w:name w:val="6F91F08BC35E480E81DC553B150FF461"/>
  </w:style>
  <w:style w:type="paragraph" w:customStyle="1" w:styleId="F1AF7A83BDC74E57B0011B4EB69C3B41">
    <w:name w:val="F1AF7A83BDC74E57B0011B4EB69C3B41"/>
  </w:style>
  <w:style w:type="paragraph" w:customStyle="1" w:styleId="4D5226D20D2646E2922D64354FC258E9">
    <w:name w:val="4D5226D20D2646E2922D64354FC258E9"/>
  </w:style>
  <w:style w:type="paragraph" w:customStyle="1" w:styleId="9749680862374BE78F7B6FCB32DBB557">
    <w:name w:val="9749680862374BE78F7B6FCB32DBB557"/>
  </w:style>
  <w:style w:type="paragraph" w:customStyle="1" w:styleId="4976A63CA04B448EA70364092FDCBC3F">
    <w:name w:val="4976A63CA04B448EA70364092FDCBC3F"/>
  </w:style>
  <w:style w:type="paragraph" w:customStyle="1" w:styleId="B077965DD0CC4CD8B03D0060AFD21103">
    <w:name w:val="B077965DD0CC4CD8B03D0060AFD21103"/>
  </w:style>
  <w:style w:type="paragraph" w:customStyle="1" w:styleId="B4F4754A450048E9815EC80E1008F18E">
    <w:name w:val="B4F4754A450048E9815EC80E1008F18E"/>
  </w:style>
  <w:style w:type="paragraph" w:customStyle="1" w:styleId="AA6693BAB95E4FCE8F7AC75627D4B10A">
    <w:name w:val="AA6693BAB95E4FCE8F7AC75627D4B10A"/>
  </w:style>
  <w:style w:type="paragraph" w:customStyle="1" w:styleId="7D1D3861DA7A4395B4466ACDE840144D">
    <w:name w:val="7D1D3861DA7A4395B4466ACDE840144D"/>
  </w:style>
  <w:style w:type="paragraph" w:customStyle="1" w:styleId="136C739D455C4B08ACB2EEB8754F416D">
    <w:name w:val="136C739D455C4B08ACB2EEB8754F416D"/>
    <w:rsid w:val="00720831"/>
  </w:style>
  <w:style w:type="paragraph" w:customStyle="1" w:styleId="D7AFEB2683974C2EABF0060473A02EB3">
    <w:name w:val="D7AFEB2683974C2EABF0060473A02EB3"/>
    <w:rsid w:val="0072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6</TotalTime>
  <Pages>1</Pages>
  <Words>88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Schneider</dc:creator>
  <cp:keywords>FGCCFL</cp:keywords>
  <cp:lastModifiedBy>Joshua Schneider</cp:lastModifiedBy>
  <cp:revision>1</cp:revision>
  <dcterms:created xsi:type="dcterms:W3CDTF">2021-08-09T10:57:00Z</dcterms:created>
  <dcterms:modified xsi:type="dcterms:W3CDTF">2021-08-09T11:03:00Z</dcterms:modified>
  <cp:category/>
  <cp:version/>
</cp:coreProperties>
</file>