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030"/>
      </w:tblGrid>
      <w:tr w:rsidR="00C4631C" w14:paraId="220D26AA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365E3C23" w14:textId="77777777" w:rsidR="00C4631C" w:rsidRDefault="00C4631C">
            <w:r>
              <w:rPr>
                <w:noProof/>
              </w:rPr>
              <w:drawing>
                <wp:inline distT="0" distB="0" distL="0" distR="0" wp14:anchorId="7E2B5C17" wp14:editId="1CA6E502">
                  <wp:extent cx="428625" cy="428625"/>
                  <wp:effectExtent l="0" t="0" r="9525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5835E2FB" w14:textId="77777777" w:rsidR="00C4631C" w:rsidRDefault="00C4631C"/>
        </w:tc>
        <w:tc>
          <w:tcPr>
            <w:tcW w:w="3030" w:type="dxa"/>
          </w:tcPr>
          <w:p w14:paraId="26518FFA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14:paraId="712A4352" w14:textId="77777777" w:rsidTr="00DF32B2">
        <w:trPr>
          <w:trHeight w:val="468"/>
        </w:trPr>
        <w:tc>
          <w:tcPr>
            <w:tcW w:w="6469" w:type="dxa"/>
          </w:tcPr>
          <w:p w14:paraId="6D910E1D" w14:textId="54B7211C" w:rsidR="00C4631C" w:rsidRDefault="00B73C49" w:rsidP="00FF35D4">
            <w:pPr>
              <w:pStyle w:val="Slogan"/>
            </w:pPr>
            <w:r>
              <w:t>Florida Gulf Coast Catholic Forensics League</w:t>
            </w:r>
          </w:p>
        </w:tc>
        <w:tc>
          <w:tcPr>
            <w:tcW w:w="581" w:type="dxa"/>
          </w:tcPr>
          <w:p w14:paraId="70D75DE0" w14:textId="77777777" w:rsidR="00C4631C" w:rsidRDefault="00C4631C" w:rsidP="00A2654F"/>
        </w:tc>
        <w:tc>
          <w:tcPr>
            <w:tcW w:w="3030" w:type="dxa"/>
          </w:tcPr>
          <w:p w14:paraId="11395795" w14:textId="076658A3" w:rsidR="00C4631C" w:rsidRDefault="00C4631C">
            <w:pPr>
              <w:pStyle w:val="Right-alignedtext"/>
            </w:pPr>
            <w:r>
              <w:t xml:space="preserve">Date: </w:t>
            </w:r>
            <w:r w:rsidR="00B73C49">
              <w:t xml:space="preserve">August </w:t>
            </w:r>
            <w:r w:rsidR="004F5D87">
              <w:t>1</w:t>
            </w:r>
            <w:r w:rsidR="00B73C49">
              <w:t>, 202</w:t>
            </w:r>
            <w:r w:rsidR="00BB5245">
              <w:t>3</w:t>
            </w:r>
          </w:p>
          <w:p w14:paraId="5FE1B6AF" w14:textId="4AF5CF05" w:rsidR="00C4631C" w:rsidRDefault="00C4631C" w:rsidP="00FF35D4">
            <w:pPr>
              <w:pStyle w:val="Right-alignedtext"/>
            </w:pPr>
            <w:r>
              <w:t xml:space="preserve">INVOICE # </w:t>
            </w:r>
            <w:r w:rsidR="00B73C49">
              <w:t>2</w:t>
            </w:r>
            <w:r w:rsidR="00BB5245">
              <w:t>3</w:t>
            </w:r>
            <w:r w:rsidR="00B73C49">
              <w:t>2</w:t>
            </w:r>
            <w:r w:rsidR="00BB5245">
              <w:t>4</w:t>
            </w:r>
            <w:r w:rsidR="00B73C49">
              <w:t>01</w:t>
            </w:r>
          </w:p>
        </w:tc>
      </w:tr>
      <w:tr w:rsidR="00767D7F" w14:paraId="279B3EB9" w14:textId="77777777" w:rsidTr="00DF32B2">
        <w:trPr>
          <w:trHeight w:val="1825"/>
        </w:trPr>
        <w:tc>
          <w:tcPr>
            <w:tcW w:w="6469" w:type="dxa"/>
          </w:tcPr>
          <w:p w14:paraId="7D658244" w14:textId="77777777" w:rsidR="00767D7F" w:rsidRDefault="00767D7F"/>
        </w:tc>
        <w:tc>
          <w:tcPr>
            <w:tcW w:w="581" w:type="dxa"/>
          </w:tcPr>
          <w:p w14:paraId="3A43770B" w14:textId="77777777" w:rsidR="00767D7F" w:rsidRDefault="00161833">
            <w:r>
              <w:t>To</w:t>
            </w:r>
          </w:p>
        </w:tc>
        <w:tc>
          <w:tcPr>
            <w:tcW w:w="3030" w:type="dxa"/>
          </w:tcPr>
          <w:p w14:paraId="6E5AA730" w14:textId="10201E42" w:rsidR="00767D7F" w:rsidRDefault="00B73C49">
            <w:pPr>
              <w:pStyle w:val="Right-alignedtext"/>
            </w:pPr>
            <w:r>
              <w:t>[School Name]</w:t>
            </w:r>
          </w:p>
          <w:p w14:paraId="26CCBCDF" w14:textId="66EBC8B0" w:rsidR="00767D7F" w:rsidRDefault="00B73C49">
            <w:pPr>
              <w:pStyle w:val="Right-alignedtext"/>
            </w:pPr>
            <w:r>
              <w:t>[School Address]</w:t>
            </w:r>
          </w:p>
          <w:p w14:paraId="7E7EFCF9" w14:textId="37F04B7E" w:rsidR="00B73C49" w:rsidRDefault="00B73C49">
            <w:pPr>
              <w:pStyle w:val="Right-alignedtext"/>
            </w:pPr>
            <w:r>
              <w:t>[City], FL [ZIP]</w:t>
            </w:r>
          </w:p>
          <w:p w14:paraId="39525BDF" w14:textId="0E68494B" w:rsidR="00767D7F" w:rsidRDefault="00767D7F" w:rsidP="00FF35D4">
            <w:pPr>
              <w:pStyle w:val="Right-alignedtext"/>
            </w:pPr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0"/>
        <w:gridCol w:w="2520"/>
        <w:gridCol w:w="2520"/>
        <w:gridCol w:w="2520"/>
      </w:tblGrid>
      <w:tr w:rsidR="00767D7F" w14:paraId="3148B9F4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09C20857" w14:textId="7FDBE631" w:rsidR="00767D7F" w:rsidRPr="00335034" w:rsidRDefault="00767D7F" w:rsidP="002C31B5">
            <w:pPr>
              <w:pStyle w:val="Heading1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73C6AFDE" w14:textId="51D07AE4" w:rsidR="00767D7F" w:rsidRPr="00335034" w:rsidRDefault="00767D7F" w:rsidP="002C31B5">
            <w:pPr>
              <w:pStyle w:val="Heading1"/>
            </w:pPr>
          </w:p>
        </w:tc>
        <w:sdt>
          <w:sdtPr>
            <w:id w:val="-713964722"/>
            <w:placeholder>
              <w:docPart w:val="587B0B6DD5D648A5B780BEDB57C26F14"/>
            </w:placeholder>
            <w:temporary/>
            <w:showingPlcHdr/>
            <w15:appearance w15:val="hidden"/>
          </w:sdtPr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2855D5AE" w14:textId="77777777" w:rsidR="00767D7F" w:rsidRPr="00335034" w:rsidRDefault="00335034" w:rsidP="002C31B5">
                <w:pPr>
                  <w:pStyle w:val="Heading1"/>
                </w:pPr>
                <w:r>
                  <w:t>Payment Terms</w:t>
                </w:r>
              </w:p>
            </w:tc>
          </w:sdtContent>
        </w:sdt>
        <w:sdt>
          <w:sdtPr>
            <w:id w:val="328103095"/>
            <w:placeholder>
              <w:docPart w:val="877F8CF8509F454A9F89CB338455E374"/>
            </w:placeholder>
            <w:temporary/>
            <w:showingPlcHdr/>
            <w15:appearance w15:val="hidden"/>
          </w:sdtPr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7FF33BC4" w14:textId="77777777" w:rsidR="00767D7F" w:rsidRPr="00335034" w:rsidRDefault="00335034" w:rsidP="002C31B5">
                <w:pPr>
                  <w:pStyle w:val="Heading1"/>
                </w:pPr>
                <w:r>
                  <w:t>Due Date</w:t>
                </w:r>
              </w:p>
            </w:tc>
          </w:sdtContent>
        </w:sdt>
      </w:tr>
      <w:tr w:rsidR="00767D7F" w14:paraId="003BC092" w14:textId="77777777" w:rsidTr="00DF32B2">
        <w:trPr>
          <w:trHeight w:val="288"/>
        </w:trPr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280E9" w14:textId="77777777" w:rsidR="00767D7F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8381F" w14:textId="77777777" w:rsidR="00767D7F" w:rsidRDefault="00767D7F"/>
        </w:tc>
        <w:sdt>
          <w:sdtPr>
            <w:id w:val="413050092"/>
            <w:placeholder>
              <w:docPart w:val="D34CEF4349A24FEDB57983AFCC448297"/>
            </w:placeholder>
            <w:temporary/>
            <w:showingPlcHdr/>
            <w15:appearance w15:val="hidden"/>
          </w:sdtPr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5BDD010" w14:textId="77777777" w:rsidR="00767D7F" w:rsidRPr="00E61B2E" w:rsidRDefault="00E61B2E">
                <w:r>
                  <w:t>Due on receipt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39E46" w14:textId="475834F5" w:rsidR="00767D7F" w:rsidRDefault="00BB5245">
            <w:r>
              <w:t>September 23</w:t>
            </w:r>
            <w:r w:rsidR="00B73C49">
              <w:t>, 202</w:t>
            </w:r>
            <w:r>
              <w:t>3</w:t>
            </w: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265"/>
        <w:gridCol w:w="5556"/>
        <w:gridCol w:w="1635"/>
        <w:gridCol w:w="1624"/>
      </w:tblGrid>
      <w:tr w:rsidR="00767D7F" w14:paraId="2860E245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1845827575"/>
            <w:placeholder>
              <w:docPart w:val="A3B5CA12A8B84E899C9E404152EF5894"/>
            </w:placeholder>
            <w:temporary/>
            <w:showingPlcHdr/>
            <w15:appearance w15:val="hidden"/>
          </w:sdtPr>
          <w:sdtContent>
            <w:tc>
              <w:tcPr>
                <w:tcW w:w="1265" w:type="dxa"/>
                <w:tcMar>
                  <w:top w:w="259" w:type="dxa"/>
                </w:tcMar>
              </w:tcPr>
              <w:p w14:paraId="0F574C0D" w14:textId="77777777" w:rsidR="00767D7F" w:rsidRPr="00335034" w:rsidRDefault="00335034" w:rsidP="001D1A99">
                <w:pPr>
                  <w:pStyle w:val="Heading1"/>
                </w:pPr>
                <w:r>
                  <w:t>Qty</w:t>
                </w:r>
              </w:p>
            </w:tc>
          </w:sdtContent>
        </w:sdt>
        <w:sdt>
          <w:sdtPr>
            <w:id w:val="-527406679"/>
            <w:placeholder>
              <w:docPart w:val="271213B97F1D4BD3B028B6C639830BCA"/>
            </w:placeholder>
            <w:temporary/>
            <w:showingPlcHdr/>
            <w15:appearance w15:val="hidden"/>
          </w:sdtPr>
          <w:sdtContent>
            <w:tc>
              <w:tcPr>
                <w:tcW w:w="5556" w:type="dxa"/>
                <w:tcMar>
                  <w:top w:w="259" w:type="dxa"/>
                </w:tcMar>
              </w:tcPr>
              <w:p w14:paraId="230D4C3E" w14:textId="77777777" w:rsidR="00767D7F" w:rsidRPr="00335034" w:rsidRDefault="00335034" w:rsidP="001D1A99">
                <w:pPr>
                  <w:pStyle w:val="Heading1"/>
                </w:pPr>
                <w:r>
                  <w:t>Description</w:t>
                </w:r>
              </w:p>
            </w:tc>
          </w:sdtContent>
        </w:sdt>
        <w:sdt>
          <w:sdtPr>
            <w:id w:val="-1778630587"/>
            <w:placeholder>
              <w:docPart w:val="18ABA06795D747B3AE782B31E126F756"/>
            </w:placeholder>
            <w:temporary/>
            <w:showingPlcHdr/>
            <w15:appearance w15:val="hidden"/>
          </w:sdtPr>
          <w:sdtContent>
            <w:tc>
              <w:tcPr>
                <w:tcW w:w="1635" w:type="dxa"/>
                <w:tcMar>
                  <w:top w:w="259" w:type="dxa"/>
                </w:tcMar>
              </w:tcPr>
              <w:p w14:paraId="5032AD3D" w14:textId="77777777" w:rsidR="00767D7F" w:rsidRPr="00335034" w:rsidRDefault="00335034" w:rsidP="001D1A99">
                <w:pPr>
                  <w:pStyle w:val="Heading1"/>
                </w:pPr>
                <w:r>
                  <w:t>Unit Price</w:t>
                </w:r>
              </w:p>
            </w:tc>
          </w:sdtContent>
        </w:sdt>
        <w:sdt>
          <w:sdtPr>
            <w:id w:val="-1802063808"/>
            <w:placeholder>
              <w:docPart w:val="AAE30FD3667A460F882390C34BA4BE13"/>
            </w:placeholder>
            <w:temporary/>
            <w:showingPlcHdr/>
            <w15:appearance w15:val="hidden"/>
          </w:sdtPr>
          <w:sdtContent>
            <w:tc>
              <w:tcPr>
                <w:tcW w:w="1624" w:type="dxa"/>
                <w:tcMar>
                  <w:top w:w="259" w:type="dxa"/>
                </w:tcMar>
              </w:tcPr>
              <w:p w14:paraId="432CCA7C" w14:textId="77777777" w:rsidR="00767D7F" w:rsidRPr="00335034" w:rsidRDefault="00335034" w:rsidP="001D1A99">
                <w:pPr>
                  <w:pStyle w:val="Heading1"/>
                </w:pPr>
                <w:r>
                  <w:t>Line Total</w:t>
                </w:r>
              </w:p>
            </w:tc>
          </w:sdtContent>
        </w:sdt>
      </w:tr>
      <w:tr w:rsidR="00767D7F" w14:paraId="125AAD74" w14:textId="77777777" w:rsidTr="00DF32B2">
        <w:trPr>
          <w:trHeight w:val="288"/>
        </w:trPr>
        <w:tc>
          <w:tcPr>
            <w:tcW w:w="1265" w:type="dxa"/>
          </w:tcPr>
          <w:p w14:paraId="27D54823" w14:textId="1D507574" w:rsidR="00767D7F" w:rsidRDefault="00B73C49">
            <w:r>
              <w:t>1</w:t>
            </w:r>
          </w:p>
        </w:tc>
        <w:tc>
          <w:tcPr>
            <w:tcW w:w="5556" w:type="dxa"/>
          </w:tcPr>
          <w:p w14:paraId="3C3D1CBD" w14:textId="4C4052FA" w:rsidR="00767D7F" w:rsidRDefault="00BB5245">
            <w:r>
              <w:t>2023-2024</w:t>
            </w:r>
            <w:r w:rsidR="00B73C49">
              <w:t xml:space="preserve"> FGCCFL Membership</w:t>
            </w: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F845714" w14:textId="2835409C" w:rsidR="00767D7F" w:rsidRDefault="00B73C49">
            <w:pPr>
              <w:pStyle w:val="Right-alignedtext"/>
            </w:pPr>
            <w:r>
              <w:t>$ 50.00</w:t>
            </w: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630D5AA1" w14:textId="75FE12E9" w:rsidR="00767D7F" w:rsidRDefault="00B73C49">
            <w:pPr>
              <w:pStyle w:val="Right-alignedtext"/>
            </w:pPr>
            <w:r>
              <w:t>$ 50.00</w:t>
            </w:r>
          </w:p>
        </w:tc>
      </w:tr>
      <w:tr w:rsidR="00767D7F" w14:paraId="24F11A5E" w14:textId="77777777" w:rsidTr="00DF32B2">
        <w:trPr>
          <w:trHeight w:val="288"/>
        </w:trPr>
        <w:tc>
          <w:tcPr>
            <w:tcW w:w="1265" w:type="dxa"/>
          </w:tcPr>
          <w:p w14:paraId="3BBD0240" w14:textId="77777777" w:rsidR="00767D7F" w:rsidRDefault="00767D7F"/>
        </w:tc>
        <w:tc>
          <w:tcPr>
            <w:tcW w:w="5556" w:type="dxa"/>
          </w:tcPr>
          <w:p w14:paraId="5D0C132F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3348EC49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F9D69D0" w14:textId="77777777" w:rsidR="00767D7F" w:rsidRDefault="00767D7F">
            <w:pPr>
              <w:pStyle w:val="Right-alignedtext"/>
            </w:pPr>
          </w:p>
        </w:tc>
      </w:tr>
      <w:tr w:rsidR="00767D7F" w14:paraId="1F49EC76" w14:textId="77777777" w:rsidTr="00DF32B2">
        <w:trPr>
          <w:trHeight w:val="288"/>
        </w:trPr>
        <w:tc>
          <w:tcPr>
            <w:tcW w:w="1265" w:type="dxa"/>
          </w:tcPr>
          <w:p w14:paraId="508D5EC4" w14:textId="77777777" w:rsidR="00767D7F" w:rsidRDefault="00767D7F"/>
        </w:tc>
        <w:tc>
          <w:tcPr>
            <w:tcW w:w="5556" w:type="dxa"/>
          </w:tcPr>
          <w:p w14:paraId="5A795E24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7D1D7C37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6F3354D2" w14:textId="77777777" w:rsidR="00767D7F" w:rsidRDefault="00767D7F">
            <w:pPr>
              <w:pStyle w:val="Right-alignedtext"/>
            </w:pPr>
          </w:p>
        </w:tc>
      </w:tr>
      <w:tr w:rsidR="00767D7F" w14:paraId="7E14CDB0" w14:textId="77777777" w:rsidTr="00DF32B2">
        <w:trPr>
          <w:trHeight w:val="288"/>
        </w:trPr>
        <w:tc>
          <w:tcPr>
            <w:tcW w:w="1265" w:type="dxa"/>
          </w:tcPr>
          <w:p w14:paraId="0AE5F9C8" w14:textId="77777777" w:rsidR="00767D7F" w:rsidRDefault="00767D7F"/>
        </w:tc>
        <w:tc>
          <w:tcPr>
            <w:tcW w:w="5556" w:type="dxa"/>
          </w:tcPr>
          <w:p w14:paraId="33AC1FC9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6D4C2959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1DDB388A" w14:textId="77777777" w:rsidR="00767D7F" w:rsidRDefault="00767D7F">
            <w:pPr>
              <w:pStyle w:val="Right-alignedtext"/>
            </w:pPr>
          </w:p>
        </w:tc>
      </w:tr>
      <w:tr w:rsidR="00767D7F" w14:paraId="52CF6FA6" w14:textId="77777777" w:rsidTr="00DF32B2">
        <w:trPr>
          <w:trHeight w:val="288"/>
        </w:trPr>
        <w:tc>
          <w:tcPr>
            <w:tcW w:w="1265" w:type="dxa"/>
            <w:tcBorders>
              <w:bottom w:val="single" w:sz="4" w:space="0" w:color="BFBFBF" w:themeColor="background1" w:themeShade="BF"/>
            </w:tcBorders>
          </w:tcPr>
          <w:p w14:paraId="7F23C4AE" w14:textId="77777777" w:rsidR="00767D7F" w:rsidRDefault="00767D7F"/>
        </w:tc>
        <w:tc>
          <w:tcPr>
            <w:tcW w:w="5556" w:type="dxa"/>
            <w:tcBorders>
              <w:bottom w:val="single" w:sz="4" w:space="0" w:color="BFBFBF" w:themeColor="background1" w:themeShade="BF"/>
            </w:tcBorders>
          </w:tcPr>
          <w:p w14:paraId="1A3D4F35" w14:textId="77777777" w:rsidR="00767D7F" w:rsidRDefault="00767D7F"/>
        </w:tc>
        <w:tc>
          <w:tcPr>
            <w:tcW w:w="1635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14:paraId="3D1471CE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45EC599" w14:textId="77777777" w:rsidR="00767D7F" w:rsidRDefault="00767D7F">
            <w:pPr>
              <w:pStyle w:val="Right-alignedtext"/>
            </w:pPr>
          </w:p>
        </w:tc>
      </w:tr>
      <w:tr w:rsidR="00B73C49" w14:paraId="6BC38FE0" w14:textId="77777777" w:rsidTr="00DF32B2">
        <w:trPr>
          <w:trHeight w:val="288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7AFB10D0" w14:textId="77777777" w:rsidR="00B73C49" w:rsidRDefault="00B73C49" w:rsidP="00B73C49"/>
        </w:tc>
        <w:tc>
          <w:tcPr>
            <w:tcW w:w="5556" w:type="dxa"/>
            <w:tcBorders>
              <w:left w:val="nil"/>
              <w:bottom w:val="nil"/>
              <w:right w:val="nil"/>
            </w:tcBorders>
          </w:tcPr>
          <w:p w14:paraId="0CC0EFC8" w14:textId="77777777" w:rsidR="00B73C49" w:rsidRDefault="00B73C49" w:rsidP="00B73C49"/>
        </w:tc>
        <w:sdt>
          <w:sdtPr>
            <w:id w:val="794338292"/>
            <w:placeholder>
              <w:docPart w:val="136C739D455C4B08ACB2EEB8754F416D"/>
            </w:placeholder>
            <w:temporary/>
            <w:showingPlcHdr/>
            <w15:appearance w15:val="hidden"/>
          </w:sdtPr>
          <w:sdtContent>
            <w:tc>
              <w:tcPr>
                <w:tcW w:w="1635" w:type="dxa"/>
                <w:tcBorders>
                  <w:left w:val="nil"/>
                  <w:bottom w:val="nil"/>
                </w:tcBorders>
              </w:tcPr>
              <w:p w14:paraId="60BB74A4" w14:textId="77777777" w:rsidR="00B73C49" w:rsidRPr="00335034" w:rsidRDefault="00B73C49" w:rsidP="00B73C49">
                <w:pPr>
                  <w:pStyle w:val="Heading1"/>
                </w:pPr>
                <w:r>
                  <w:t>Subtotal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12769F22" w14:textId="19A0402E" w:rsidR="00B73C49" w:rsidRDefault="00B73C49" w:rsidP="00B73C49">
            <w:pPr>
              <w:pStyle w:val="Right-alignedtext"/>
            </w:pPr>
            <w:r>
              <w:t>$ 50.00</w:t>
            </w:r>
          </w:p>
        </w:tc>
      </w:tr>
      <w:tr w:rsidR="00767D7F" w14:paraId="1BFA87F7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8736AE0" w14:textId="77777777" w:rsidR="00767D7F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ED7FFCD" w14:textId="77777777" w:rsidR="00767D7F" w:rsidRDefault="00767D7F"/>
        </w:tc>
        <w:sdt>
          <w:sdtPr>
            <w:id w:val="177394138"/>
            <w:placeholder>
              <w:docPart w:val="F1AF7A83BDC74E57B0011B4EB69C3B41"/>
            </w:placeholder>
            <w:temporary/>
            <w:showingPlcHdr/>
            <w15:appearance w15:val="hidden"/>
          </w:sdtPr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0F7D0895" w14:textId="77777777" w:rsidR="00767D7F" w:rsidRPr="00335034" w:rsidRDefault="00335034" w:rsidP="002C31B5">
                <w:pPr>
                  <w:pStyle w:val="Heading1"/>
                </w:pPr>
                <w:r>
                  <w:t>Sales Tax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4ABEFCF1" w14:textId="582F7520" w:rsidR="00767D7F" w:rsidRDefault="00B73C49">
            <w:pPr>
              <w:pStyle w:val="Right-alignedtext"/>
            </w:pPr>
            <w:r>
              <w:t>- 0 -</w:t>
            </w:r>
          </w:p>
        </w:tc>
      </w:tr>
      <w:tr w:rsidR="00B73C49" w14:paraId="0BA7E4AA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53EBD1C" w14:textId="77777777" w:rsidR="00B73C49" w:rsidRDefault="00B73C49" w:rsidP="00B73C49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2E9C5B9" w14:textId="77777777" w:rsidR="00B73C49" w:rsidRDefault="00B73C49" w:rsidP="00B73C49"/>
        </w:tc>
        <w:sdt>
          <w:sdtPr>
            <w:id w:val="-2007200982"/>
            <w:placeholder>
              <w:docPart w:val="D7AFEB2683974C2EABF0060473A02EB3"/>
            </w:placeholder>
            <w:temporary/>
            <w:showingPlcHdr/>
            <w15:appearance w15:val="hidden"/>
          </w:sdtPr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5D530912" w14:textId="77777777" w:rsidR="00B73C49" w:rsidRPr="00335034" w:rsidRDefault="00B73C49" w:rsidP="00B73C49">
                <w:pPr>
                  <w:pStyle w:val="Heading1"/>
                </w:pPr>
                <w:r>
                  <w:t>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558FE097" w14:textId="0EABCF00" w:rsidR="00B73C49" w:rsidRDefault="00B73C49" w:rsidP="00B73C49">
            <w:pPr>
              <w:pStyle w:val="Right-alignedtext"/>
            </w:pPr>
            <w:r>
              <w:t>$ 50.00</w:t>
            </w:r>
          </w:p>
        </w:tc>
      </w:tr>
    </w:tbl>
    <w:p w14:paraId="0ABF0D16" w14:textId="6E53645C" w:rsidR="00B73C49" w:rsidRPr="008D5FEC" w:rsidRDefault="00161833">
      <w:pPr>
        <w:pStyle w:val="ContactInfo"/>
        <w:rPr>
          <w:color w:val="auto"/>
        </w:rPr>
      </w:pPr>
      <w:r w:rsidRPr="008D5FEC">
        <w:rPr>
          <w:color w:val="auto"/>
        </w:rPr>
        <w:t xml:space="preserve">Make checks payable to </w:t>
      </w:r>
      <w:sdt>
        <w:sdtPr>
          <w:rPr>
            <w:color w:val="auto"/>
          </w:rPr>
          <w:id w:val="-1065024667"/>
          <w:placeholder>
            <w:docPart w:val="9749680862374BE78F7B6FCB32DBB55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B73C49" w:rsidRPr="008D5FEC">
            <w:rPr>
              <w:color w:val="auto"/>
            </w:rPr>
            <w:t>FGCCFL</w:t>
          </w:r>
        </w:sdtContent>
      </w:sdt>
      <w:r w:rsidR="002D5329" w:rsidRPr="008D5FEC">
        <w:rPr>
          <w:color w:val="auto"/>
        </w:rPr>
        <w:t xml:space="preserve"> </w:t>
      </w:r>
      <w:r w:rsidR="00B73C49" w:rsidRPr="008D5FEC">
        <w:rPr>
          <w:color w:val="auto"/>
        </w:rPr>
        <w:t xml:space="preserve">and </w:t>
      </w:r>
      <w:r w:rsidR="002D5329" w:rsidRPr="008D5FEC">
        <w:rPr>
          <w:color w:val="auto"/>
        </w:rPr>
        <w:t>mail</w:t>
      </w:r>
      <w:r w:rsidR="00B73C49" w:rsidRPr="008D5FEC">
        <w:rPr>
          <w:color w:val="auto"/>
        </w:rPr>
        <w:t xml:space="preserve"> to </w:t>
      </w:r>
      <w:r w:rsidR="002D5329" w:rsidRPr="008D5FEC">
        <w:rPr>
          <w:color w:val="auto"/>
        </w:rPr>
        <w:br/>
      </w:r>
      <w:r w:rsidR="002D5329" w:rsidRPr="008D5FEC">
        <w:rPr>
          <w:color w:val="auto"/>
        </w:rPr>
        <w:br/>
      </w:r>
      <w:r w:rsidR="004F5D87" w:rsidRPr="008D5FEC">
        <w:rPr>
          <w:color w:val="auto"/>
        </w:rPr>
        <w:t>Jym Froelich</w:t>
      </w:r>
      <w:r w:rsidR="002D5329" w:rsidRPr="008D5FEC">
        <w:rPr>
          <w:color w:val="auto"/>
        </w:rPr>
        <w:br/>
      </w:r>
      <w:r w:rsidR="00711480" w:rsidRPr="008D5FEC">
        <w:rPr>
          <w:color w:val="auto"/>
        </w:rPr>
        <w:t>161 Valencia Lakes Drive</w:t>
      </w:r>
      <w:r w:rsidR="002D5329" w:rsidRPr="008D5FEC">
        <w:rPr>
          <w:color w:val="auto"/>
        </w:rPr>
        <w:br/>
      </w:r>
      <w:r w:rsidR="006822A9" w:rsidRPr="008D5FEC">
        <w:rPr>
          <w:color w:val="auto"/>
        </w:rPr>
        <w:t>Venice</w:t>
      </w:r>
      <w:r w:rsidR="00B73C49" w:rsidRPr="008D5FEC">
        <w:rPr>
          <w:color w:val="auto"/>
        </w:rPr>
        <w:t xml:space="preserve">, FL </w:t>
      </w:r>
      <w:r w:rsidR="006822A9" w:rsidRPr="008D5FEC">
        <w:rPr>
          <w:color w:val="auto"/>
        </w:rPr>
        <w:t>34292</w:t>
      </w:r>
      <w:r w:rsidR="002D5329" w:rsidRPr="008D5FEC">
        <w:rPr>
          <w:color w:val="auto"/>
        </w:rPr>
        <w:br/>
      </w:r>
      <w:r w:rsidR="00B73C49" w:rsidRPr="008D5FEC">
        <w:rPr>
          <w:color w:val="auto"/>
        </w:rPr>
        <w:br/>
        <w:t>or pay online at FGCCFL.net</w:t>
      </w:r>
    </w:p>
    <w:p w14:paraId="02AB3C0C" w14:textId="75C118F8" w:rsidR="00767D7F" w:rsidRPr="008D5FEC" w:rsidRDefault="00161833" w:rsidP="00B73C49">
      <w:pPr>
        <w:pStyle w:val="Thankyou"/>
      </w:pPr>
      <w:r w:rsidRPr="008D5FEC">
        <w:t xml:space="preserve">Thank you for your </w:t>
      </w:r>
      <w:r w:rsidR="00B73C49" w:rsidRPr="008D5FEC">
        <w:t>membership</w:t>
      </w:r>
      <w:r w:rsidRPr="008D5FEC">
        <w:t>!</w:t>
      </w:r>
    </w:p>
    <w:sectPr w:rsidR="00767D7F" w:rsidRPr="008D5FEC" w:rsidSect="00DA124E">
      <w:footerReference w:type="default" r:id="rId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9C3E" w14:textId="77777777" w:rsidR="00D807D7" w:rsidRDefault="00D807D7" w:rsidP="00DA124E">
      <w:r>
        <w:separator/>
      </w:r>
    </w:p>
  </w:endnote>
  <w:endnote w:type="continuationSeparator" w:id="0">
    <w:p w14:paraId="51B88A5C" w14:textId="77777777" w:rsidR="00D807D7" w:rsidRDefault="00D807D7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76F3B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31DE7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38D8" w14:textId="77777777" w:rsidR="00D807D7" w:rsidRDefault="00D807D7" w:rsidP="00DA124E">
      <w:r>
        <w:separator/>
      </w:r>
    </w:p>
  </w:footnote>
  <w:footnote w:type="continuationSeparator" w:id="0">
    <w:p w14:paraId="2D17654A" w14:textId="77777777" w:rsidR="00D807D7" w:rsidRDefault="00D807D7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49"/>
    <w:rsid w:val="00016EEA"/>
    <w:rsid w:val="00017EBC"/>
    <w:rsid w:val="00084A50"/>
    <w:rsid w:val="000F3D19"/>
    <w:rsid w:val="00141CC5"/>
    <w:rsid w:val="00161833"/>
    <w:rsid w:val="001B4F38"/>
    <w:rsid w:val="001D1A99"/>
    <w:rsid w:val="00253682"/>
    <w:rsid w:val="002C31B5"/>
    <w:rsid w:val="002D5329"/>
    <w:rsid w:val="002F145D"/>
    <w:rsid w:val="002F405A"/>
    <w:rsid w:val="002F4591"/>
    <w:rsid w:val="00335034"/>
    <w:rsid w:val="003525FA"/>
    <w:rsid w:val="00390027"/>
    <w:rsid w:val="004F5D87"/>
    <w:rsid w:val="00502760"/>
    <w:rsid w:val="00541768"/>
    <w:rsid w:val="005E117D"/>
    <w:rsid w:val="006350A1"/>
    <w:rsid w:val="006822A9"/>
    <w:rsid w:val="006B4F86"/>
    <w:rsid w:val="00711480"/>
    <w:rsid w:val="00767D7F"/>
    <w:rsid w:val="007A2DFF"/>
    <w:rsid w:val="00846FB5"/>
    <w:rsid w:val="00865239"/>
    <w:rsid w:val="008D5FEC"/>
    <w:rsid w:val="009F3F74"/>
    <w:rsid w:val="00A2654F"/>
    <w:rsid w:val="00A82089"/>
    <w:rsid w:val="00AC6A6B"/>
    <w:rsid w:val="00B33AA3"/>
    <w:rsid w:val="00B62AE1"/>
    <w:rsid w:val="00B73C49"/>
    <w:rsid w:val="00B84DF7"/>
    <w:rsid w:val="00B911FE"/>
    <w:rsid w:val="00BB5245"/>
    <w:rsid w:val="00C4631C"/>
    <w:rsid w:val="00D27961"/>
    <w:rsid w:val="00D45686"/>
    <w:rsid w:val="00D46230"/>
    <w:rsid w:val="00D62BD5"/>
    <w:rsid w:val="00D807D7"/>
    <w:rsid w:val="00D8503D"/>
    <w:rsid w:val="00DA124E"/>
    <w:rsid w:val="00DE3DFA"/>
    <w:rsid w:val="00DF32B2"/>
    <w:rsid w:val="00E10529"/>
    <w:rsid w:val="00E21F28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0EFE3F"/>
  <w15:docId w15:val="{783ABC6E-EBCF-471F-A1BA-582DDAC9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pe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B0B6DD5D648A5B780BEDB57C2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34F3-1943-4826-9E53-ED795C3E66F6}"/>
      </w:docPartPr>
      <w:docPartBody>
        <w:p w:rsidR="00F36C80" w:rsidRDefault="00720831">
          <w:pPr>
            <w:pStyle w:val="587B0B6DD5D648A5B780BEDB57C26F14"/>
          </w:pPr>
          <w:r>
            <w:t>Payment Terms</w:t>
          </w:r>
        </w:p>
      </w:docPartBody>
    </w:docPart>
    <w:docPart>
      <w:docPartPr>
        <w:name w:val="877F8CF8509F454A9F89CB338455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E8D1-482A-4687-A882-558ABC54C4ED}"/>
      </w:docPartPr>
      <w:docPartBody>
        <w:p w:rsidR="00F36C80" w:rsidRDefault="00720831">
          <w:pPr>
            <w:pStyle w:val="877F8CF8509F454A9F89CB338455E374"/>
          </w:pPr>
          <w:r>
            <w:t>Due Date</w:t>
          </w:r>
        </w:p>
      </w:docPartBody>
    </w:docPart>
    <w:docPart>
      <w:docPartPr>
        <w:name w:val="D34CEF4349A24FEDB57983AFCC44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8ED8-123F-48D7-9391-AC6C5F0E6AE8}"/>
      </w:docPartPr>
      <w:docPartBody>
        <w:p w:rsidR="00F36C80" w:rsidRDefault="00720831">
          <w:pPr>
            <w:pStyle w:val="D34CEF4349A24FEDB57983AFCC448297"/>
          </w:pPr>
          <w:r>
            <w:t>Due on receipt</w:t>
          </w:r>
        </w:p>
      </w:docPartBody>
    </w:docPart>
    <w:docPart>
      <w:docPartPr>
        <w:name w:val="A3B5CA12A8B84E899C9E404152EF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92CF-2084-44D0-A663-5E845277C12B}"/>
      </w:docPartPr>
      <w:docPartBody>
        <w:p w:rsidR="00F36C80" w:rsidRDefault="00720831">
          <w:pPr>
            <w:pStyle w:val="A3B5CA12A8B84E899C9E404152EF5894"/>
          </w:pPr>
          <w:r>
            <w:t>Qty</w:t>
          </w:r>
        </w:p>
      </w:docPartBody>
    </w:docPart>
    <w:docPart>
      <w:docPartPr>
        <w:name w:val="271213B97F1D4BD3B028B6C63983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BBCD-A11A-4E21-9AE4-8B1E0E3CCD30}"/>
      </w:docPartPr>
      <w:docPartBody>
        <w:p w:rsidR="00F36C80" w:rsidRDefault="00720831">
          <w:pPr>
            <w:pStyle w:val="271213B97F1D4BD3B028B6C639830BCA"/>
          </w:pPr>
          <w:r>
            <w:t>Description</w:t>
          </w:r>
        </w:p>
      </w:docPartBody>
    </w:docPart>
    <w:docPart>
      <w:docPartPr>
        <w:name w:val="18ABA06795D747B3AE782B31E126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48C4-0338-42EB-BCA7-EE21ADA6A0C4}"/>
      </w:docPartPr>
      <w:docPartBody>
        <w:p w:rsidR="00F36C80" w:rsidRDefault="00720831">
          <w:pPr>
            <w:pStyle w:val="18ABA06795D747B3AE782B31E126F756"/>
          </w:pPr>
          <w:r>
            <w:t>Unit Price</w:t>
          </w:r>
        </w:p>
      </w:docPartBody>
    </w:docPart>
    <w:docPart>
      <w:docPartPr>
        <w:name w:val="AAE30FD3667A460F882390C34BA4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20C1-E306-475E-B0A9-8C241C72C5EE}"/>
      </w:docPartPr>
      <w:docPartBody>
        <w:p w:rsidR="00F36C80" w:rsidRDefault="00720831">
          <w:pPr>
            <w:pStyle w:val="AAE30FD3667A460F882390C34BA4BE13"/>
          </w:pPr>
          <w:r>
            <w:t>Line Total</w:t>
          </w:r>
        </w:p>
      </w:docPartBody>
    </w:docPart>
    <w:docPart>
      <w:docPartPr>
        <w:name w:val="F1AF7A83BDC74E57B0011B4EB69C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FA67-E354-4F85-A9DE-DF0356C464FE}"/>
      </w:docPartPr>
      <w:docPartBody>
        <w:p w:rsidR="00F36C80" w:rsidRDefault="00720831">
          <w:pPr>
            <w:pStyle w:val="F1AF7A83BDC74E57B0011B4EB69C3B41"/>
          </w:pPr>
          <w:r>
            <w:t>Sales Tax</w:t>
          </w:r>
        </w:p>
      </w:docPartBody>
    </w:docPart>
    <w:docPart>
      <w:docPartPr>
        <w:name w:val="9749680862374BE78F7B6FCB32DB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7FFD-2153-43E1-A0C4-8C8852F786D4}"/>
      </w:docPartPr>
      <w:docPartBody>
        <w:p w:rsidR="00F36C80" w:rsidRDefault="00720831">
          <w:pPr>
            <w:pStyle w:val="9749680862374BE78F7B6FCB32DBB557"/>
          </w:pPr>
          <w:r>
            <w:t>Company Name</w:t>
          </w:r>
        </w:p>
      </w:docPartBody>
    </w:docPart>
    <w:docPart>
      <w:docPartPr>
        <w:name w:val="136C739D455C4B08ACB2EEB8754F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1BE8-1E92-44DF-BA4F-6DC48E291299}"/>
      </w:docPartPr>
      <w:docPartBody>
        <w:p w:rsidR="00F36C80" w:rsidRDefault="00720831" w:rsidP="00720831">
          <w:pPr>
            <w:pStyle w:val="136C739D455C4B08ACB2EEB8754F416D"/>
          </w:pPr>
          <w:r>
            <w:t>Subtotal</w:t>
          </w:r>
        </w:p>
      </w:docPartBody>
    </w:docPart>
    <w:docPart>
      <w:docPartPr>
        <w:name w:val="D7AFEB2683974C2EABF0060473A0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7C3E-2278-4F41-9B47-662704E478AD}"/>
      </w:docPartPr>
      <w:docPartBody>
        <w:p w:rsidR="00F36C80" w:rsidRDefault="00720831" w:rsidP="00720831">
          <w:pPr>
            <w:pStyle w:val="D7AFEB2683974C2EABF0060473A02EB3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31"/>
    <w:rsid w:val="00485095"/>
    <w:rsid w:val="00720831"/>
    <w:rsid w:val="00A04731"/>
    <w:rsid w:val="00F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B0B6DD5D648A5B780BEDB57C26F14">
    <w:name w:val="587B0B6DD5D648A5B780BEDB57C26F14"/>
  </w:style>
  <w:style w:type="paragraph" w:customStyle="1" w:styleId="877F8CF8509F454A9F89CB338455E374">
    <w:name w:val="877F8CF8509F454A9F89CB338455E374"/>
  </w:style>
  <w:style w:type="paragraph" w:customStyle="1" w:styleId="D34CEF4349A24FEDB57983AFCC448297">
    <w:name w:val="D34CEF4349A24FEDB57983AFCC448297"/>
  </w:style>
  <w:style w:type="paragraph" w:customStyle="1" w:styleId="A3B5CA12A8B84E899C9E404152EF5894">
    <w:name w:val="A3B5CA12A8B84E899C9E404152EF5894"/>
  </w:style>
  <w:style w:type="paragraph" w:customStyle="1" w:styleId="271213B97F1D4BD3B028B6C639830BCA">
    <w:name w:val="271213B97F1D4BD3B028B6C639830BCA"/>
  </w:style>
  <w:style w:type="paragraph" w:customStyle="1" w:styleId="18ABA06795D747B3AE782B31E126F756">
    <w:name w:val="18ABA06795D747B3AE782B31E126F756"/>
  </w:style>
  <w:style w:type="paragraph" w:customStyle="1" w:styleId="AAE30FD3667A460F882390C34BA4BE13">
    <w:name w:val="AAE30FD3667A460F882390C34BA4BE13"/>
  </w:style>
  <w:style w:type="paragraph" w:customStyle="1" w:styleId="F1AF7A83BDC74E57B0011B4EB69C3B41">
    <w:name w:val="F1AF7A83BDC74E57B0011B4EB69C3B41"/>
  </w:style>
  <w:style w:type="paragraph" w:customStyle="1" w:styleId="9749680862374BE78F7B6FCB32DBB557">
    <w:name w:val="9749680862374BE78F7B6FCB32DBB557"/>
  </w:style>
  <w:style w:type="paragraph" w:customStyle="1" w:styleId="136C739D455C4B08ACB2EEB8754F416D">
    <w:name w:val="136C739D455C4B08ACB2EEB8754F416D"/>
    <w:rsid w:val="00720831"/>
  </w:style>
  <w:style w:type="paragraph" w:customStyle="1" w:styleId="D7AFEB2683974C2EABF0060473A02EB3">
    <w:name w:val="D7AFEB2683974C2EABF0060473A02EB3"/>
    <w:rsid w:val="0072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GCCFL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design).dotx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Schneider</dc:creator>
  <cp:keywords>FGCCFL</cp:keywords>
  <cp:lastModifiedBy>Joshua Schneider</cp:lastModifiedBy>
  <cp:revision>3</cp:revision>
  <dcterms:created xsi:type="dcterms:W3CDTF">2023-08-01T15:17:00Z</dcterms:created>
  <dcterms:modified xsi:type="dcterms:W3CDTF">2023-08-01T15:19:00Z</dcterms:modified>
  <cp:category/>
  <cp:version/>
</cp:coreProperties>
</file>